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1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9606"/>
      </w:tblGrid>
      <w:tr w:rsidR="00E5005A" w:rsidRPr="00F9350C" w:rsidTr="006757A6">
        <w:tc>
          <w:tcPr>
            <w:tcW w:w="9606" w:type="dxa"/>
          </w:tcPr>
          <w:p w:rsidR="00E5005A" w:rsidRPr="006757A6" w:rsidRDefault="00E5005A" w:rsidP="006757A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medicine.ju.edu.jo/NewDesign/logo.png" style="width:42.75pt;height:52.5pt;visibility:visible">
                  <v:imagedata r:id="rId6" o:title="" cropright="50671f" grayscale="t"/>
                </v:shape>
              </w:pict>
            </w:r>
          </w:p>
          <w:p w:rsidR="00E5005A" w:rsidRPr="006757A6" w:rsidRDefault="00E5005A" w:rsidP="006757A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الجامعة الأردنية                                </w:t>
            </w:r>
            <w:r w:rsidRPr="006757A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JO"/>
              </w:rPr>
              <w:t>استمارة تقييم الأداء (</w:t>
            </w:r>
            <w:r w:rsidRPr="006757A6">
              <w:rPr>
                <w:rFonts w:ascii="Sakkal Majalla" w:hAnsi="Sakkal Majalla" w:cs="Sakkal Majalla"/>
                <w:b/>
                <w:bCs/>
                <w:sz w:val="40"/>
                <w:szCs w:val="40"/>
                <w:lang w:bidi="ar-JO"/>
              </w:rPr>
              <w:t>1</w:t>
            </w:r>
            <w:r w:rsidRPr="006757A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JO"/>
              </w:rPr>
              <w:t>-ت)</w:t>
            </w:r>
          </w:p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E5005A" w:rsidRDefault="00E5005A" w:rsidP="009008E7">
      <w:pPr>
        <w:pStyle w:val="NoSpacing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5005A" w:rsidRPr="00AA6222" w:rsidRDefault="00E5005A" w:rsidP="009008E7">
      <w:pPr>
        <w:pStyle w:val="NoSpacing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A622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ملاحظة: يقوم عميد الكلية بتقييم عضو هيئة التدريس في كل بند ينطبق عليه في الجدول التالي وذلك بوضع إشارة (×) في المربع المناسب علماً بأن كل رقم من الأرقام المقابلة تمثل تقديراً على النحو التالي: </w:t>
      </w:r>
    </w:p>
    <w:p w:rsidR="00E5005A" w:rsidRPr="00AA6222" w:rsidRDefault="00E5005A" w:rsidP="009008E7">
      <w:pPr>
        <w:pStyle w:val="NoSpacing"/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AA622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(5) ممتاز؛ (4) جيد جداً؛ (3) جيد؛ (2) مقبول؛ (1) ضعيف. </w:t>
      </w:r>
    </w:p>
    <w:tbl>
      <w:tblPr>
        <w:bidiVisual/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  <w:gridCol w:w="1092"/>
        <w:gridCol w:w="1093"/>
        <w:gridCol w:w="1367"/>
        <w:gridCol w:w="627"/>
        <w:gridCol w:w="1499"/>
        <w:gridCol w:w="1817"/>
      </w:tblGrid>
      <w:tr w:rsidR="00E5005A" w:rsidRPr="00F9350C" w:rsidTr="006757A6">
        <w:trPr>
          <w:jc w:val="center"/>
        </w:trPr>
        <w:tc>
          <w:tcPr>
            <w:tcW w:w="9875" w:type="dxa"/>
            <w:gridSpan w:val="7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1- معلومات شخصية عن عضو هيئة التدريس</w:t>
            </w: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E5005A" w:rsidRPr="00F9350C" w:rsidTr="006757A6">
        <w:trPr>
          <w:jc w:val="center"/>
        </w:trPr>
        <w:tc>
          <w:tcPr>
            <w:tcW w:w="238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4179" w:type="dxa"/>
            <w:gridSpan w:val="4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</w:t>
            </w: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316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الوظيفي: ............................</w:t>
            </w:r>
          </w:p>
        </w:tc>
      </w:tr>
      <w:tr w:rsidR="00E5005A" w:rsidRPr="00F9350C" w:rsidTr="006757A6">
        <w:trPr>
          <w:jc w:val="center"/>
        </w:trPr>
        <w:tc>
          <w:tcPr>
            <w:tcW w:w="238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092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أستاذ  </w:t>
            </w: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93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367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أستاذ مشارك    </w:t>
            </w:r>
          </w:p>
        </w:tc>
        <w:tc>
          <w:tcPr>
            <w:tcW w:w="627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1499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أستاذ مساعد </w:t>
            </w: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7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238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4179" w:type="dxa"/>
            <w:gridSpan w:val="4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</w:t>
            </w:r>
          </w:p>
        </w:tc>
        <w:tc>
          <w:tcPr>
            <w:tcW w:w="1499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1817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5005A" w:rsidRPr="00F9350C" w:rsidTr="006757A6">
        <w:trPr>
          <w:jc w:val="center"/>
        </w:trPr>
        <w:tc>
          <w:tcPr>
            <w:tcW w:w="238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495" w:type="dxa"/>
            <w:gridSpan w:val="6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</w:t>
            </w:r>
            <w:bookmarkStart w:id="0" w:name="_GoBack"/>
            <w:bookmarkEnd w:id="0"/>
          </w:p>
        </w:tc>
      </w:tr>
      <w:tr w:rsidR="00E5005A" w:rsidRPr="00F9350C" w:rsidTr="006757A6">
        <w:trPr>
          <w:jc w:val="center"/>
        </w:trPr>
        <w:tc>
          <w:tcPr>
            <w:tcW w:w="238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495" w:type="dxa"/>
            <w:gridSpan w:val="6"/>
          </w:tcPr>
          <w:p w:rsidR="00E5005A" w:rsidRPr="006757A6" w:rsidRDefault="00E5005A" w:rsidP="006757A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E5005A" w:rsidRPr="00F9350C" w:rsidRDefault="00E5005A" w:rsidP="009008E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tbl>
      <w:tblPr>
        <w:bidiVisual/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70"/>
        <w:gridCol w:w="6300"/>
        <w:gridCol w:w="540"/>
        <w:gridCol w:w="540"/>
        <w:gridCol w:w="540"/>
        <w:gridCol w:w="540"/>
        <w:gridCol w:w="540"/>
      </w:tblGrid>
      <w:tr w:rsidR="00E5005A" w:rsidRPr="00F9350C" w:rsidTr="006757A6">
        <w:trPr>
          <w:jc w:val="center"/>
        </w:trPr>
        <w:tc>
          <w:tcPr>
            <w:tcW w:w="9738" w:type="dxa"/>
            <w:gridSpan w:val="8"/>
          </w:tcPr>
          <w:p w:rsidR="00E5005A" w:rsidRPr="006757A6" w:rsidRDefault="00E5005A" w:rsidP="006757A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2- استمارة التقييم</w:t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مجال التقييم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5005A" w:rsidRPr="00F9350C" w:rsidTr="006757A6">
        <w:trPr>
          <w:jc w:val="center"/>
        </w:trPr>
        <w:tc>
          <w:tcPr>
            <w:tcW w:w="9738" w:type="dxa"/>
            <w:gridSpan w:val="8"/>
          </w:tcPr>
          <w:p w:rsidR="00E5005A" w:rsidRPr="006757A6" w:rsidRDefault="00E5005A" w:rsidP="006757A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أ. التدريس</w:t>
            </w:r>
          </w:p>
        </w:tc>
      </w:tr>
      <w:tr w:rsidR="00E5005A" w:rsidRPr="00F9350C" w:rsidTr="006757A6">
        <w:trPr>
          <w:trHeight w:val="296"/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جودة التدريس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الإسهام في تطوير الخطط الدراسية وتعديلاتها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الالتزام بمواعيد الامتحانات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الالتزام بالساعات المكتبية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66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6370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الإهتمام بتنمية نفسه مهنياً وتطوير أدائه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9738" w:type="dxa"/>
            <w:gridSpan w:val="8"/>
          </w:tcPr>
          <w:p w:rsidR="00E5005A" w:rsidRPr="006757A6" w:rsidRDefault="00E5005A" w:rsidP="006757A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ب. المشاركة في نشاطات الكلية  ولجانها</w:t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لجان الجامعة ونشاطها العلمي والاجتماعي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النشاط العملي خارج الجامعة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القدرة على التواصل والحوار مع الزملاء في الكلية والجامعة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المبادرة والحرص على تطوير الكلية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التفرغ لواجبه العلمي في الكلية والجامعة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16.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لجان إدارية (محلية أو عالمية)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9738" w:type="dxa"/>
            <w:gridSpan w:val="8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ج. مجال البحث العلمي</w:t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ندوات ومؤتمرات محلية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المشاركة في ندوات ومؤتمرات </w:t>
            </w: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عالمية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22. 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تسجيل براءة اختراع (محلية أو عالمية)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E5005A" w:rsidRPr="00F9350C" w:rsidTr="006757A6">
        <w:trPr>
          <w:jc w:val="center"/>
        </w:trPr>
        <w:tc>
          <w:tcPr>
            <w:tcW w:w="738" w:type="dxa"/>
            <w:gridSpan w:val="2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المحافظة على سمعة الكلية والجامعة ومكانتهما العلمية</w:t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540" w:type="dxa"/>
          </w:tcPr>
          <w:p w:rsidR="00E5005A" w:rsidRPr="006757A6" w:rsidRDefault="00E5005A" w:rsidP="006757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sym w:font="Wingdings 2" w:char="F02A"/>
            </w:r>
          </w:p>
        </w:tc>
      </w:tr>
    </w:tbl>
    <w:p w:rsidR="00E5005A" w:rsidRPr="00F9350C" w:rsidRDefault="00E5005A" w:rsidP="009008E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8"/>
      </w:tblGrid>
      <w:tr w:rsidR="00E5005A" w:rsidRPr="00F9350C" w:rsidTr="006757A6">
        <w:trPr>
          <w:jc w:val="center"/>
        </w:trPr>
        <w:tc>
          <w:tcPr>
            <w:tcW w:w="973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E5005A" w:rsidRPr="00F9350C" w:rsidRDefault="00E5005A" w:rsidP="009008E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8"/>
      </w:tblGrid>
      <w:tr w:rsidR="00E5005A" w:rsidRPr="00F9350C" w:rsidTr="006757A6">
        <w:trPr>
          <w:jc w:val="center"/>
        </w:trPr>
        <w:tc>
          <w:tcPr>
            <w:tcW w:w="973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E5005A" w:rsidRPr="00F9350C" w:rsidRDefault="00E5005A" w:rsidP="009008E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38"/>
      </w:tblGrid>
      <w:tr w:rsidR="00E5005A" w:rsidRPr="00F9350C" w:rsidTr="006757A6">
        <w:trPr>
          <w:jc w:val="center"/>
        </w:trPr>
        <w:tc>
          <w:tcPr>
            <w:tcW w:w="9738" w:type="dxa"/>
          </w:tcPr>
          <w:p w:rsidR="00E5005A" w:rsidRPr="006757A6" w:rsidRDefault="00E5005A" w:rsidP="006757A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E5005A" w:rsidRPr="00F9350C" w:rsidRDefault="00E5005A" w:rsidP="009008E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38"/>
      </w:tblGrid>
      <w:tr w:rsidR="00E5005A" w:rsidRPr="00F9350C" w:rsidTr="006757A6">
        <w:trPr>
          <w:trHeight w:val="330"/>
          <w:jc w:val="center"/>
        </w:trPr>
        <w:tc>
          <w:tcPr>
            <w:tcW w:w="9738" w:type="dxa"/>
          </w:tcPr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ملاحظات عميد الكلية: </w:t>
            </w:r>
          </w:p>
        </w:tc>
      </w:tr>
      <w:tr w:rsidR="00E5005A" w:rsidRPr="00F9350C" w:rsidTr="006757A6">
        <w:trPr>
          <w:trHeight w:val="4365"/>
          <w:jc w:val="center"/>
        </w:trPr>
        <w:tc>
          <w:tcPr>
            <w:tcW w:w="9738" w:type="dxa"/>
          </w:tcPr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 :   ..........................................................................                 عميد الكلية: ...................................</w:t>
            </w:r>
          </w:p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57A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التوقيع: ...........................................</w:t>
            </w:r>
          </w:p>
          <w:p w:rsidR="00E5005A" w:rsidRPr="006757A6" w:rsidRDefault="00E5005A" w:rsidP="006757A6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5005A" w:rsidRPr="00F9350C" w:rsidRDefault="00E5005A" w:rsidP="009008E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5005A" w:rsidRPr="009008E7" w:rsidRDefault="00E5005A" w:rsidP="009008E7"/>
    <w:sectPr w:rsidR="00E5005A" w:rsidRPr="009008E7" w:rsidSect="00CC1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5A" w:rsidRDefault="00E5005A" w:rsidP="00894AD5">
      <w:r>
        <w:separator/>
      </w:r>
    </w:p>
  </w:endnote>
  <w:endnote w:type="continuationSeparator" w:id="0">
    <w:p w:rsidR="00E5005A" w:rsidRDefault="00E5005A" w:rsidP="0089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A" w:rsidRDefault="00E50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A" w:rsidRDefault="00E500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A" w:rsidRDefault="00E50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5A" w:rsidRDefault="00E5005A" w:rsidP="00894AD5">
      <w:r>
        <w:separator/>
      </w:r>
    </w:p>
  </w:footnote>
  <w:footnote w:type="continuationSeparator" w:id="0">
    <w:p w:rsidR="00E5005A" w:rsidRDefault="00E5005A" w:rsidP="0089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A" w:rsidRDefault="00E50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9" w:type="dxa"/>
      <w:jc w:val="center"/>
      <w:tblInd w:w="4253" w:type="dxa"/>
      <w:tblLook w:val="01E0"/>
    </w:tblPr>
    <w:tblGrid>
      <w:gridCol w:w="7253"/>
      <w:gridCol w:w="1926"/>
    </w:tblGrid>
    <w:tr w:rsidR="00E5005A" w:rsidTr="00257133">
      <w:trPr>
        <w:jc w:val="center"/>
      </w:trPr>
      <w:tc>
        <w:tcPr>
          <w:tcW w:w="7253" w:type="dxa"/>
        </w:tcPr>
        <w:p w:rsidR="00E5005A" w:rsidRPr="006757A6" w:rsidRDefault="00E5005A">
          <w:pPr>
            <w:pStyle w:val="Header"/>
            <w:bidi/>
            <w:spacing w:line="276" w:lineRule="auto"/>
            <w:ind w:right="360"/>
            <w:rPr>
              <w:rFonts w:cs="AB Text"/>
              <w:b/>
              <w:bCs/>
              <w:sz w:val="28"/>
              <w:szCs w:val="28"/>
              <w:lang w:bidi="ar-JO"/>
            </w:rPr>
          </w:pPr>
          <w:r w:rsidRPr="006757A6">
            <w:rPr>
              <w:rFonts w:cs="AB Text"/>
              <w:b/>
              <w:bCs/>
              <w:sz w:val="28"/>
              <w:szCs w:val="28"/>
              <w:rtl/>
              <w:lang w:bidi="ar-JO"/>
            </w:rPr>
            <w:t>الجامعة الأردنية</w:t>
          </w:r>
        </w:p>
      </w:tc>
      <w:tc>
        <w:tcPr>
          <w:tcW w:w="1926" w:type="dxa"/>
        </w:tcPr>
        <w:p w:rsidR="00E5005A" w:rsidRPr="006757A6" w:rsidRDefault="00E5005A">
          <w:pPr>
            <w:pStyle w:val="Header"/>
            <w:bidi/>
            <w:spacing w:line="276" w:lineRule="auto"/>
            <w:rPr>
              <w:rFonts w:cs="AB Text"/>
              <w:b/>
              <w:bCs/>
            </w:rPr>
          </w:pPr>
          <w:r w:rsidRPr="006757A6">
            <w:rPr>
              <w:rFonts w:cs="AB Text"/>
              <w:b/>
              <w:bCs/>
              <w:rtl/>
            </w:rPr>
            <w:t xml:space="preserve">الإصدار: </w:t>
          </w:r>
          <w:r>
            <w:rPr>
              <w:rFonts w:cs="AB Text"/>
              <w:b/>
              <w:bCs/>
              <w:rtl/>
            </w:rPr>
            <w:t>1/1</w:t>
          </w:r>
        </w:p>
      </w:tc>
    </w:tr>
    <w:tr w:rsidR="00E5005A" w:rsidTr="00CD6F0B">
      <w:trPr>
        <w:jc w:val="center"/>
      </w:trPr>
      <w:tc>
        <w:tcPr>
          <w:tcW w:w="7253" w:type="dxa"/>
        </w:tcPr>
        <w:p w:rsidR="00E5005A" w:rsidRPr="006757A6" w:rsidRDefault="00E5005A" w:rsidP="00416C55">
          <w:pPr>
            <w:pStyle w:val="Header"/>
            <w:tabs>
              <w:tab w:val="center" w:pos="2022"/>
            </w:tabs>
            <w:bidi/>
            <w:spacing w:line="276" w:lineRule="auto"/>
            <w:rPr>
              <w:rFonts w:cs="AB Text"/>
              <w:b/>
              <w:bCs/>
              <w:lang w:bidi="ar-LY"/>
            </w:rPr>
          </w:pPr>
          <w:r w:rsidRPr="006757A6">
            <w:rPr>
              <w:rFonts w:cs="AB Text"/>
              <w:b/>
              <w:bCs/>
              <w:rtl/>
              <w:lang w:bidi="ar-JO"/>
            </w:rPr>
            <w:t xml:space="preserve">رقم النموذج:  </w:t>
          </w:r>
          <w:r w:rsidRPr="006757A6">
            <w:rPr>
              <w:rFonts w:cs="AB Text"/>
              <w:lang w:bidi="ar-LY"/>
            </w:rPr>
            <w:t>QF-CAD-05.01</w:t>
          </w:r>
          <w:r w:rsidRPr="006757A6">
            <w:rPr>
              <w:rFonts w:cs="AB Text"/>
              <w:b/>
              <w:bCs/>
              <w:rtl/>
              <w:lang w:bidi="ar-LY"/>
            </w:rPr>
            <w:tab/>
          </w:r>
        </w:p>
      </w:tc>
      <w:tc>
        <w:tcPr>
          <w:tcW w:w="1926" w:type="dxa"/>
        </w:tcPr>
        <w:p w:rsidR="00E5005A" w:rsidRPr="006757A6" w:rsidRDefault="00E5005A">
          <w:pPr>
            <w:pStyle w:val="Header"/>
            <w:bidi/>
            <w:spacing w:line="276" w:lineRule="auto"/>
            <w:rPr>
              <w:rFonts w:cs="AB Text"/>
              <w:b/>
              <w:bCs/>
              <w:lang w:bidi="ar-LY"/>
            </w:rPr>
          </w:pPr>
          <w:r w:rsidRPr="006757A6">
            <w:rPr>
              <w:rFonts w:cs="AB Text"/>
              <w:b/>
              <w:bCs/>
              <w:rtl/>
              <w:lang w:bidi="ar-LY"/>
            </w:rPr>
            <w:t xml:space="preserve">التاريخ: </w:t>
          </w:r>
          <w:r>
            <w:rPr>
              <w:rFonts w:cs="AB Text"/>
              <w:b/>
              <w:bCs/>
              <w:rtl/>
              <w:lang w:bidi="ar-LY"/>
            </w:rPr>
            <w:t>20</w:t>
          </w:r>
          <w:r w:rsidRPr="006757A6">
            <w:rPr>
              <w:rFonts w:cs="AB Text"/>
              <w:b/>
              <w:bCs/>
              <w:rtl/>
              <w:lang w:bidi="ar-LY"/>
            </w:rPr>
            <w:t>/</w:t>
          </w:r>
          <w:r>
            <w:rPr>
              <w:rFonts w:cs="AB Text"/>
              <w:b/>
              <w:bCs/>
              <w:rtl/>
              <w:lang w:bidi="ar-LY"/>
            </w:rPr>
            <w:t>10</w:t>
          </w:r>
          <w:r w:rsidRPr="006757A6">
            <w:rPr>
              <w:rFonts w:cs="AB Text"/>
              <w:b/>
              <w:bCs/>
              <w:rtl/>
              <w:lang w:bidi="ar-LY"/>
            </w:rPr>
            <w:t>/2016</w:t>
          </w:r>
        </w:p>
      </w:tc>
    </w:tr>
    <w:tr w:rsidR="00E5005A" w:rsidTr="00CD6F0B">
      <w:trPr>
        <w:jc w:val="center"/>
      </w:trPr>
      <w:tc>
        <w:tcPr>
          <w:tcW w:w="7253" w:type="dxa"/>
          <w:tcBorders>
            <w:bottom w:val="single" w:sz="4" w:space="0" w:color="auto"/>
          </w:tcBorders>
        </w:tcPr>
        <w:p w:rsidR="00E5005A" w:rsidRPr="006757A6" w:rsidRDefault="00E5005A" w:rsidP="0081663E">
          <w:pPr>
            <w:pStyle w:val="Header"/>
            <w:tabs>
              <w:tab w:val="center" w:pos="2022"/>
            </w:tabs>
            <w:bidi/>
            <w:spacing w:line="276" w:lineRule="auto"/>
            <w:rPr>
              <w:rFonts w:cs="AB Text"/>
              <w:rtl/>
              <w:lang w:bidi="ar-LY"/>
            </w:rPr>
          </w:pPr>
          <w:r w:rsidRPr="006757A6">
            <w:rPr>
              <w:rFonts w:cs="AB Text"/>
              <w:rtl/>
              <w:lang w:bidi="ar-LY"/>
            </w:rPr>
            <w:t>اسم النموذج: نموذج تقرير العميد</w:t>
          </w:r>
          <w:r w:rsidRPr="006757A6">
            <w:rPr>
              <w:rFonts w:cs="AB Text"/>
              <w:lang w:bidi="ar-LY"/>
            </w:rPr>
            <w:t>)</w:t>
          </w:r>
          <w:r w:rsidRPr="006757A6">
            <w:rPr>
              <w:rFonts w:cs="AB Text"/>
              <w:rtl/>
              <w:lang w:bidi="ar-LY"/>
            </w:rPr>
            <w:t xml:space="preserve"> استمارة تقييم الأداء (</w:t>
          </w:r>
          <w:r w:rsidRPr="006757A6">
            <w:rPr>
              <w:rFonts w:cs="AB Text"/>
              <w:lang w:bidi="ar-LY"/>
            </w:rPr>
            <w:t>1</w:t>
          </w:r>
          <w:r w:rsidRPr="006757A6">
            <w:rPr>
              <w:rFonts w:cs="AB Text"/>
              <w:rtl/>
              <w:lang w:bidi="ar-LY"/>
            </w:rPr>
            <w:t>.ت)</w:t>
          </w:r>
          <w:r w:rsidRPr="006757A6">
            <w:rPr>
              <w:rFonts w:cs="AB Text"/>
              <w:lang w:bidi="ar-LY"/>
            </w:rPr>
            <w:t>(</w:t>
          </w:r>
        </w:p>
      </w:tc>
      <w:tc>
        <w:tcPr>
          <w:tcW w:w="1926" w:type="dxa"/>
          <w:tcBorders>
            <w:bottom w:val="single" w:sz="4" w:space="0" w:color="auto"/>
          </w:tcBorders>
        </w:tcPr>
        <w:p w:rsidR="00E5005A" w:rsidRPr="006757A6" w:rsidRDefault="00E5005A">
          <w:pPr>
            <w:pStyle w:val="Header"/>
            <w:bidi/>
            <w:spacing w:line="276" w:lineRule="auto"/>
            <w:rPr>
              <w:rFonts w:cs="AB Text"/>
              <w:lang w:bidi="ar-LY"/>
            </w:rPr>
          </w:pPr>
          <w:r w:rsidRPr="006757A6">
            <w:rPr>
              <w:rFonts w:cs="AB Text"/>
              <w:b/>
              <w:bCs/>
              <w:rtl/>
              <w:lang w:bidi="ar-LY"/>
            </w:rPr>
            <w:t xml:space="preserve">الصفحات: </w:t>
          </w:r>
          <w:r w:rsidRPr="006757A6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begin"/>
          </w:r>
          <w:r w:rsidRPr="006757A6">
            <w:rPr>
              <w:rStyle w:val="PageNumber"/>
              <w:rFonts w:cs="AB Text"/>
              <w:b/>
              <w:bCs/>
              <w:sz w:val="26"/>
              <w:szCs w:val="26"/>
            </w:rPr>
            <w:instrText xml:space="preserve"> PAGE </w:instrText>
          </w:r>
          <w:r w:rsidRPr="006757A6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separate"/>
          </w:r>
          <w:r>
            <w:rPr>
              <w:rStyle w:val="PageNumber"/>
              <w:rFonts w:cs="AB Text"/>
              <w:b/>
              <w:bCs/>
              <w:noProof/>
              <w:sz w:val="26"/>
              <w:szCs w:val="26"/>
              <w:rtl/>
            </w:rPr>
            <w:t>1</w:t>
          </w:r>
          <w:r w:rsidRPr="006757A6">
            <w:rPr>
              <w:rStyle w:val="PageNumber"/>
              <w:rFonts w:cs="AB Text"/>
              <w:b/>
              <w:bCs/>
              <w:sz w:val="26"/>
              <w:szCs w:val="26"/>
            </w:rPr>
            <w:fldChar w:fldCharType="end"/>
          </w:r>
          <w:r w:rsidRPr="006757A6">
            <w:rPr>
              <w:rFonts w:cs="AB Text"/>
              <w:b/>
              <w:bCs/>
              <w:rtl/>
              <w:lang w:bidi="ar-LY"/>
            </w:rPr>
            <w:t>/</w:t>
          </w:r>
          <w:r w:rsidRPr="006757A6">
            <w:rPr>
              <w:rStyle w:val="PageNumber"/>
              <w:rFonts w:cs="AB Text"/>
              <w:b/>
              <w:bCs/>
            </w:rPr>
            <w:fldChar w:fldCharType="begin"/>
          </w:r>
          <w:r w:rsidRPr="006757A6">
            <w:rPr>
              <w:rStyle w:val="PageNumber"/>
              <w:rFonts w:cs="AB Text"/>
              <w:b/>
              <w:bCs/>
            </w:rPr>
            <w:instrText xml:space="preserve"> NUMPAGES </w:instrText>
          </w:r>
          <w:r w:rsidRPr="006757A6">
            <w:rPr>
              <w:rStyle w:val="PageNumber"/>
              <w:rFonts w:cs="AB Text"/>
              <w:b/>
              <w:bCs/>
            </w:rPr>
            <w:fldChar w:fldCharType="separate"/>
          </w:r>
          <w:r>
            <w:rPr>
              <w:rStyle w:val="PageNumber"/>
              <w:rFonts w:cs="AB Text"/>
              <w:b/>
              <w:bCs/>
              <w:noProof/>
            </w:rPr>
            <w:t>3</w:t>
          </w:r>
          <w:r w:rsidRPr="006757A6">
            <w:rPr>
              <w:rStyle w:val="PageNumber"/>
              <w:rFonts w:cs="AB Text"/>
              <w:b/>
              <w:bCs/>
            </w:rPr>
            <w:fldChar w:fldCharType="end"/>
          </w:r>
        </w:p>
      </w:tc>
    </w:tr>
  </w:tbl>
  <w:p w:rsidR="00E5005A" w:rsidRPr="00894AD5" w:rsidRDefault="00E5005A" w:rsidP="00894AD5">
    <w:pPr>
      <w:pStyle w:val="Header"/>
      <w:bidi/>
      <w:rPr>
        <w:rtl/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05A" w:rsidRDefault="00E50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98E"/>
    <w:rsid w:val="00013590"/>
    <w:rsid w:val="00072A72"/>
    <w:rsid w:val="00085874"/>
    <w:rsid w:val="00151D19"/>
    <w:rsid w:val="00155724"/>
    <w:rsid w:val="00257133"/>
    <w:rsid w:val="002A4B50"/>
    <w:rsid w:val="00304A72"/>
    <w:rsid w:val="003F0743"/>
    <w:rsid w:val="00416C55"/>
    <w:rsid w:val="004E2C3B"/>
    <w:rsid w:val="005150A8"/>
    <w:rsid w:val="00563F5B"/>
    <w:rsid w:val="00576C51"/>
    <w:rsid w:val="005A132B"/>
    <w:rsid w:val="0064103B"/>
    <w:rsid w:val="006757A6"/>
    <w:rsid w:val="006B6DBA"/>
    <w:rsid w:val="006C28DF"/>
    <w:rsid w:val="006E0546"/>
    <w:rsid w:val="007060C0"/>
    <w:rsid w:val="007428C8"/>
    <w:rsid w:val="00780860"/>
    <w:rsid w:val="007927EC"/>
    <w:rsid w:val="00810321"/>
    <w:rsid w:val="0081663E"/>
    <w:rsid w:val="0083062E"/>
    <w:rsid w:val="0088161A"/>
    <w:rsid w:val="00894AD5"/>
    <w:rsid w:val="009008E7"/>
    <w:rsid w:val="00933043"/>
    <w:rsid w:val="009B798E"/>
    <w:rsid w:val="009E2FCA"/>
    <w:rsid w:val="00A12906"/>
    <w:rsid w:val="00A132A4"/>
    <w:rsid w:val="00A16F9D"/>
    <w:rsid w:val="00A50EC6"/>
    <w:rsid w:val="00A53A0D"/>
    <w:rsid w:val="00A770B0"/>
    <w:rsid w:val="00AA6222"/>
    <w:rsid w:val="00AB6C63"/>
    <w:rsid w:val="00AE32BE"/>
    <w:rsid w:val="00B34032"/>
    <w:rsid w:val="00B63F53"/>
    <w:rsid w:val="00C82674"/>
    <w:rsid w:val="00CC126B"/>
    <w:rsid w:val="00CC388A"/>
    <w:rsid w:val="00CD6F0B"/>
    <w:rsid w:val="00CF00F7"/>
    <w:rsid w:val="00D267B7"/>
    <w:rsid w:val="00D92590"/>
    <w:rsid w:val="00DB06FD"/>
    <w:rsid w:val="00DE2125"/>
    <w:rsid w:val="00E00DF6"/>
    <w:rsid w:val="00E5005A"/>
    <w:rsid w:val="00E51FA9"/>
    <w:rsid w:val="00E56779"/>
    <w:rsid w:val="00EE4BED"/>
    <w:rsid w:val="00F057EB"/>
    <w:rsid w:val="00F22C48"/>
    <w:rsid w:val="00F34D97"/>
    <w:rsid w:val="00F60F35"/>
    <w:rsid w:val="00F67B00"/>
    <w:rsid w:val="00F9350C"/>
    <w:rsid w:val="00FA0281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9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4AD5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A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AD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5713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085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587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D6F0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63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0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BAAEAADB-0FDD-42F0-BE1D-70EDF1B98F12}"/>
</file>

<file path=customXml/itemProps2.xml><?xml version="1.0" encoding="utf-8"?>
<ds:datastoreItem xmlns:ds="http://schemas.openxmlformats.org/officeDocument/2006/customXml" ds:itemID="{BDED9D1E-1CBA-4216-98A2-D74A32AF5E59}"/>
</file>

<file path=customXml/itemProps3.xml><?xml version="1.0" encoding="utf-8"?>
<ds:datastoreItem xmlns:ds="http://schemas.openxmlformats.org/officeDocument/2006/customXml" ds:itemID="{49808158-DD05-4E7B-94B7-2AA0EFC0BEC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493</Words>
  <Characters>2812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العميد</dc:title>
  <dc:subject/>
  <dc:creator>njudepc</dc:creator>
  <cp:keywords/>
  <dc:description/>
  <cp:lastModifiedBy>LIMU</cp:lastModifiedBy>
  <cp:revision>10</cp:revision>
  <dcterms:created xsi:type="dcterms:W3CDTF">2016-06-15T06:18:00Z</dcterms:created>
  <dcterms:modified xsi:type="dcterms:W3CDTF">2017-01-02T14:43:00Z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3500</vt:r8>
  </property>
</Properties>
</file>